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6B" w:rsidRDefault="00483B1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2F356B" w:rsidRDefault="002F356B">
      <w:pPr>
        <w:spacing w:after="0" w:line="240" w:lineRule="auto"/>
        <w:jc w:val="center"/>
      </w:pPr>
    </w:p>
    <w:p w:rsidR="002F356B" w:rsidRDefault="00483B1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F356B" w:rsidRDefault="002F356B">
      <w:pPr>
        <w:spacing w:after="0" w:line="240" w:lineRule="auto"/>
        <w:jc w:val="center"/>
      </w:pP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+370 706 63 255, mob. te</w:t>
      </w:r>
      <w:r>
        <w:rPr>
          <w:rFonts w:ascii="Times New Roman" w:hAnsi="Times New Roman" w:cs="Times New Roman"/>
          <w:sz w:val="24"/>
          <w:szCs w:val="24"/>
        </w:rPr>
        <w:t xml:space="preserve">l. +370 620 47 663,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+370 706 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r.salkauskas@aaa.am.lt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http://gamta.lt/cms/index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Elektromobilių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įkrovimo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elektromobilius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įkrovimo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stoteles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</w:t>
      </w:r>
      <w:r>
        <w:rPr>
          <w:rFonts w:ascii="Times New Roman" w:hAnsi="Times New Roman" w:cs="Times New Roman"/>
          <w:i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56B" w:rsidRDefault="00483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2014-10-20</w:t>
      </w:r>
    </w:p>
    <w:p w:rsidR="002F356B" w:rsidRDefault="002F356B">
      <w:pPr>
        <w:spacing w:after="0" w:line="240" w:lineRule="auto"/>
        <w:jc w:val="center"/>
      </w:pPr>
    </w:p>
    <w:p w:rsidR="002F356B" w:rsidRDefault="00483B1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F356B" w:rsidRDefault="002F356B">
      <w:pPr>
        <w:spacing w:after="0" w:line="240" w:lineRule="auto"/>
        <w:jc w:val="center"/>
      </w:pPr>
    </w:p>
    <w:sectPr w:rsidR="002F356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13" w:rsidRDefault="00483B13">
      <w:pPr>
        <w:spacing w:after="0" w:line="240" w:lineRule="auto"/>
      </w:pPr>
      <w:r>
        <w:separator/>
      </w:r>
    </w:p>
  </w:endnote>
  <w:endnote w:type="continuationSeparator" w:id="0">
    <w:p w:rsidR="00483B13" w:rsidRDefault="0048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6B" w:rsidRDefault="002F3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13" w:rsidRDefault="00483B13">
      <w:pPr>
        <w:spacing w:after="0" w:line="240" w:lineRule="auto"/>
      </w:pPr>
      <w:r>
        <w:separator/>
      </w:r>
    </w:p>
  </w:footnote>
  <w:footnote w:type="continuationSeparator" w:id="0">
    <w:p w:rsidR="00483B13" w:rsidRDefault="0048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F356B"/>
    <w:rsid w:val="00483B13"/>
    <w:rsid w:val="00A84D90"/>
    <w:rsid w:val="00BD6F4D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D73662D0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2015-02-17T09:37:00Z</dcterms:created>
  <dcterms:modified xsi:type="dcterms:W3CDTF">2015-02-17T09:37:00Z</dcterms:modified>
</cp:coreProperties>
</file>